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Default="002549B6">
      <w:pPr>
        <w:rPr>
          <w:b/>
        </w:rPr>
      </w:pPr>
      <w:r>
        <w:rPr>
          <w:b/>
        </w:rPr>
        <w:t>Pension Fund Committee</w:t>
      </w:r>
    </w:p>
    <w:p w:rsidR="003E6A45" w:rsidRDefault="003E6A45">
      <w:r>
        <w:t xml:space="preserve">Meeting to be held on </w:t>
      </w:r>
      <w:r w:rsidR="005C1F89">
        <w:t>27 March 2015</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c>
          <w:tcPr>
            <w:tcW w:w="3260" w:type="dxa"/>
          </w:tcPr>
          <w:p w:rsidR="003E6A45" w:rsidRDefault="003E6A45">
            <w:pPr>
              <w:pStyle w:val="BodyText"/>
            </w:pPr>
            <w:r>
              <w:t>Electoral Division affected:</w:t>
            </w:r>
          </w:p>
          <w:p w:rsidR="003E6A45" w:rsidRDefault="00801A57">
            <w:pPr>
              <w:rPr>
                <w:u w:val="single"/>
              </w:rPr>
            </w:pPr>
            <w:r>
              <w:t>None</w:t>
            </w:r>
          </w:p>
        </w:tc>
      </w:tr>
    </w:tbl>
    <w:p w:rsidR="003E6A45" w:rsidRDefault="003E6A45">
      <w:pPr>
        <w:rPr>
          <w:u w:val="single"/>
        </w:rPr>
      </w:pPr>
    </w:p>
    <w:p w:rsidR="003E6A45" w:rsidRDefault="002549B6">
      <w:pPr>
        <w:rPr>
          <w:b/>
        </w:rPr>
      </w:pPr>
      <w:r>
        <w:rPr>
          <w:b/>
        </w:rPr>
        <w:t>Lancashire County Pension Fund Risk Register</w:t>
      </w:r>
    </w:p>
    <w:p w:rsidR="003E6A45" w:rsidRDefault="002549B6">
      <w:pPr>
        <w:ind w:left="709" w:hanging="709"/>
      </w:pPr>
      <w:r>
        <w:t xml:space="preserve">(Appendix 'A' refers) </w:t>
      </w:r>
    </w:p>
    <w:p w:rsidR="003E6A45" w:rsidRDefault="003E6A45"/>
    <w:p w:rsidR="003E6A45" w:rsidRDefault="003E6A45">
      <w:r>
        <w:t>Contact for further information:</w:t>
      </w:r>
    </w:p>
    <w:p w:rsidR="003E6A45" w:rsidRDefault="002549B6">
      <w:r>
        <w:t>Andrew Fox</w:t>
      </w:r>
      <w:r w:rsidR="003E6A45">
        <w:t xml:space="preserve">, </w:t>
      </w:r>
      <w:r>
        <w:t>(01772 535916)</w:t>
      </w:r>
      <w:r w:rsidR="003E6A45">
        <w:t xml:space="preserve">, </w:t>
      </w:r>
      <w:r w:rsidR="00E2318B">
        <w:t>County Treasurer's D</w:t>
      </w:r>
      <w:r w:rsidR="00B949C9">
        <w:t>irectorate</w:t>
      </w:r>
    </w:p>
    <w:p w:rsidR="00772BBA" w:rsidRDefault="00726372">
      <w:hyperlink r:id="rId7" w:history="1">
        <w:r w:rsidRPr="00DB4810">
          <w:rPr>
            <w:rStyle w:val="Hyperlink"/>
          </w:rPr>
          <w:t>Andrew.fox.@lancashire.gov.uk</w:t>
        </w:r>
      </w:hyperlink>
    </w:p>
    <w:p w:rsidR="003E6A45" w:rsidRDefault="003E6A4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3E6A45" w:rsidRDefault="00E2318B" w:rsidP="00167BB9">
            <w:pPr>
              <w:autoSpaceDE w:val="0"/>
              <w:autoSpaceDN w:val="0"/>
              <w:adjustRightInd w:val="0"/>
              <w:rPr>
                <w:rFonts w:ascii="TT3F6E50o00" w:hAnsi="TT3F6E50o00" w:cs="TT3F6E50o00"/>
                <w:szCs w:val="24"/>
              </w:rPr>
            </w:pPr>
            <w:r>
              <w:rPr>
                <w:rFonts w:ascii="TT3F6E50o00" w:hAnsi="TT3F6E50o00" w:cs="TT3F6E50o00"/>
                <w:szCs w:val="24"/>
              </w:rPr>
              <w:t xml:space="preserve">Lancashire County Council as administering authority of </w:t>
            </w:r>
            <w:r w:rsidR="00167BB9">
              <w:rPr>
                <w:rFonts w:ascii="TT3F6E50o00" w:hAnsi="TT3F6E50o00" w:cs="TT3F6E50o00"/>
                <w:szCs w:val="24"/>
              </w:rPr>
              <w:t xml:space="preserve">the </w:t>
            </w:r>
            <w:r>
              <w:rPr>
                <w:rFonts w:ascii="TT3F6E50o00" w:hAnsi="TT3F6E50o00" w:cs="TT3F6E50o00"/>
                <w:szCs w:val="24"/>
              </w:rPr>
              <w:t>Lancashire County Pension</w:t>
            </w:r>
            <w:r w:rsidR="00801A57">
              <w:rPr>
                <w:rFonts w:ascii="TT3F6E50o00" w:hAnsi="TT3F6E50o00" w:cs="TT3F6E50o00"/>
                <w:szCs w:val="24"/>
              </w:rPr>
              <w:t xml:space="preserve"> </w:t>
            </w:r>
            <w:r>
              <w:rPr>
                <w:rFonts w:ascii="TT3F6E50o00" w:hAnsi="TT3F6E50o00" w:cs="TT3F6E50o00"/>
                <w:szCs w:val="24"/>
              </w:rPr>
              <w:t>Fund has responsibility for ensuring that there is effective risk management in place</w:t>
            </w:r>
            <w:r w:rsidR="00167BB9">
              <w:rPr>
                <w:rFonts w:ascii="TT3F6E50o00" w:hAnsi="TT3F6E50o00" w:cs="TT3F6E50o00"/>
                <w:szCs w:val="24"/>
              </w:rPr>
              <w:t xml:space="preserve"> </w:t>
            </w:r>
            <w:r>
              <w:rPr>
                <w:rFonts w:ascii="TT3F6E50o00" w:hAnsi="TT3F6E50o00" w:cs="TT3F6E50o00"/>
                <w:szCs w:val="24"/>
              </w:rPr>
              <w:t>in relation to the operations of the Fund. This requirement is reflected in both the</w:t>
            </w:r>
            <w:r w:rsidR="00167BB9">
              <w:rPr>
                <w:rFonts w:ascii="TT3F6E50o00" w:hAnsi="TT3F6E50o00" w:cs="TT3F6E50o00"/>
                <w:szCs w:val="24"/>
              </w:rPr>
              <w:t xml:space="preserve"> </w:t>
            </w:r>
            <w:r>
              <w:rPr>
                <w:rFonts w:ascii="TT3F6E50o00" w:hAnsi="TT3F6E50o00" w:cs="TT3F6E50o00"/>
                <w:szCs w:val="24"/>
              </w:rPr>
              <w:t>investment regulations and guidance issued by the Chartered Institute of Public</w:t>
            </w:r>
            <w:r w:rsidR="00801A57">
              <w:rPr>
                <w:rFonts w:ascii="TT3F6E50o00" w:hAnsi="TT3F6E50o00" w:cs="TT3F6E50o00"/>
                <w:szCs w:val="24"/>
              </w:rPr>
              <w:t xml:space="preserve"> </w:t>
            </w:r>
            <w:r>
              <w:rPr>
                <w:rFonts w:ascii="TT3F6E50o00" w:hAnsi="TT3F6E50o00" w:cs="TT3F6E50o00"/>
                <w:szCs w:val="24"/>
              </w:rPr>
              <w:t>Finance and Accountancy (CIPFA).</w:t>
            </w:r>
          </w:p>
          <w:p w:rsidR="00E2318B" w:rsidRDefault="00E2318B" w:rsidP="00E2318B">
            <w:pPr>
              <w:rPr>
                <w:rFonts w:ascii="TT3F6E50o00" w:hAnsi="TT3F6E50o00" w:cs="TT3F6E50o00"/>
                <w:szCs w:val="24"/>
              </w:rPr>
            </w:pPr>
          </w:p>
          <w:p w:rsidR="00E70EC7" w:rsidRDefault="00E2318B" w:rsidP="00E2318B">
            <w:pPr>
              <w:rPr>
                <w:rFonts w:ascii="TT3F6E50o00" w:hAnsi="TT3F6E50o00" w:cs="TT3F6E50o00"/>
                <w:szCs w:val="24"/>
              </w:rPr>
            </w:pPr>
            <w:r>
              <w:rPr>
                <w:rFonts w:ascii="TT3F6E50o00" w:hAnsi="TT3F6E50o00" w:cs="TT3F6E50o00"/>
                <w:szCs w:val="24"/>
              </w:rPr>
              <w:t xml:space="preserve">The Lancashire County Pension Fund Risk Register was </w:t>
            </w:r>
            <w:r w:rsidR="00D62A7B">
              <w:rPr>
                <w:rFonts w:ascii="TT3F6E50o00" w:hAnsi="TT3F6E50o00" w:cs="TT3F6E50o00"/>
                <w:szCs w:val="24"/>
              </w:rPr>
              <w:t xml:space="preserve">last reviewed by the Committee on 5 September 2014.  It has previously been indicated that </w:t>
            </w:r>
            <w:r w:rsidR="00801A57">
              <w:rPr>
                <w:rFonts w:ascii="TT3F6E50o00" w:hAnsi="TT3F6E50o00" w:cs="TT3F6E50o00"/>
                <w:szCs w:val="24"/>
              </w:rPr>
              <w:t>updates to the risk register would be provided</w:t>
            </w:r>
            <w:r w:rsidR="00393F44">
              <w:rPr>
                <w:rFonts w:ascii="TT3F6E50o00" w:hAnsi="TT3F6E50o00" w:cs="TT3F6E50o00"/>
                <w:szCs w:val="24"/>
              </w:rPr>
              <w:t xml:space="preserve"> to the </w:t>
            </w:r>
            <w:r w:rsidR="008E3AEA">
              <w:rPr>
                <w:rFonts w:ascii="TT3F6E50o00" w:hAnsi="TT3F6E50o00" w:cs="TT3F6E50o00"/>
                <w:szCs w:val="24"/>
              </w:rPr>
              <w:t>C</w:t>
            </w:r>
            <w:r w:rsidR="00393F44">
              <w:rPr>
                <w:rFonts w:ascii="TT3F6E50o00" w:hAnsi="TT3F6E50o00" w:cs="TT3F6E50o00"/>
                <w:szCs w:val="24"/>
              </w:rPr>
              <w:t>ommittee</w:t>
            </w:r>
            <w:r w:rsidR="00801A57">
              <w:rPr>
                <w:rFonts w:ascii="TT3F6E50o00" w:hAnsi="TT3F6E50o00" w:cs="TT3F6E50o00"/>
                <w:szCs w:val="24"/>
              </w:rPr>
              <w:t xml:space="preserve"> at six monthly intervals.</w:t>
            </w:r>
          </w:p>
          <w:p w:rsidR="002C283A" w:rsidRDefault="002C283A" w:rsidP="00E2318B">
            <w:pPr>
              <w:rPr>
                <w:rFonts w:ascii="TT3F6E50o00" w:hAnsi="TT3F6E50o00" w:cs="TT3F6E50o00"/>
                <w:szCs w:val="24"/>
              </w:rPr>
            </w:pPr>
          </w:p>
          <w:p w:rsidR="00E2318B" w:rsidRDefault="002C283A" w:rsidP="00E2318B">
            <w:pPr>
              <w:rPr>
                <w:rFonts w:ascii="TT3F6E50o00" w:hAnsi="TT3F6E50o00" w:cs="TT3F6E50o00"/>
                <w:szCs w:val="24"/>
              </w:rPr>
            </w:pPr>
            <w:r>
              <w:rPr>
                <w:rFonts w:ascii="TT3F6E50o00" w:hAnsi="TT3F6E50o00" w:cs="TT3F6E50o00"/>
                <w:szCs w:val="24"/>
              </w:rPr>
              <w:t xml:space="preserve">Accordingly, the risk register has been reviewed by risk owners in order for any new risks to be identified, and for details of existing risks to be confirmed or amended </w:t>
            </w:r>
            <w:r w:rsidR="00E2318B">
              <w:rPr>
                <w:rFonts w:ascii="TT3F6E50o00" w:hAnsi="TT3F6E50o00" w:cs="TT3F6E50o00"/>
                <w:szCs w:val="24"/>
              </w:rPr>
              <w:t>in order to ensure that, where possible, appropriate controls are in place.</w:t>
            </w:r>
          </w:p>
          <w:p w:rsidR="002C283A" w:rsidRDefault="002C283A" w:rsidP="00E2318B">
            <w:pPr>
              <w:rPr>
                <w:rFonts w:ascii="TT3F6E50o00" w:hAnsi="TT3F6E50o00" w:cs="TT3F6E50o00"/>
                <w:szCs w:val="24"/>
              </w:rPr>
            </w:pPr>
          </w:p>
          <w:p w:rsidR="002C283A" w:rsidRDefault="002C283A" w:rsidP="00E2318B">
            <w:r>
              <w:rPr>
                <w:rFonts w:ascii="TT3F6E50o00" w:hAnsi="TT3F6E50o00" w:cs="TT3F6E50o00"/>
                <w:szCs w:val="24"/>
              </w:rPr>
              <w:t>Details of the areas currently designated as 'high' risk are separately identified.</w:t>
            </w:r>
            <w:r w:rsidR="007C715B">
              <w:rPr>
                <w:rFonts w:ascii="TT3F6E50o00" w:hAnsi="TT3F6E50o00" w:cs="TT3F6E50o00"/>
                <w:szCs w:val="24"/>
              </w:rPr>
              <w:t xml:space="preserve">  As are those risks which are deemed to have changed since the last review.</w:t>
            </w:r>
          </w:p>
          <w:p w:rsidR="003E6A45" w:rsidRDefault="003E6A45"/>
          <w:p w:rsidR="003E6A45" w:rsidRDefault="003E6A45">
            <w:pPr>
              <w:pStyle w:val="Heading5"/>
              <w:rPr>
                <w:rFonts w:ascii="Arial" w:hAnsi="Arial"/>
                <w:b w:val="0"/>
                <w:u w:val="none"/>
              </w:rPr>
            </w:pPr>
            <w:r>
              <w:rPr>
                <w:rFonts w:ascii="Arial" w:hAnsi="Arial"/>
                <w:u w:val="none"/>
              </w:rPr>
              <w:t>Recommendation</w:t>
            </w:r>
          </w:p>
          <w:p w:rsidR="003E6A45" w:rsidRDefault="003E6A45"/>
          <w:p w:rsidR="003E6A45" w:rsidRDefault="00E2318B">
            <w:r>
              <w:t>The Committee is asked to review the upda</w:t>
            </w:r>
            <w:r w:rsidR="00E70EC7">
              <w:t>ted Risk Register shown at</w:t>
            </w:r>
            <w:r w:rsidR="008C2EA3">
              <w:t xml:space="preserve"> Appendix </w:t>
            </w:r>
            <w:r w:rsidR="00726372">
              <w:t>'</w:t>
            </w:r>
            <w:r w:rsidR="008C2EA3">
              <w:t>A</w:t>
            </w:r>
            <w:r w:rsidR="00726372">
              <w:t>'</w:t>
            </w:r>
            <w:r w:rsidR="008C2EA3">
              <w:t>,</w:t>
            </w:r>
            <w:r>
              <w:t xml:space="preserve"> mak</w:t>
            </w:r>
            <w:r w:rsidR="008C2EA3">
              <w:t>e any suggestions for amendments and a</w:t>
            </w:r>
            <w:r>
              <w:t xml:space="preserve">pprove the </w:t>
            </w:r>
            <w:r w:rsidR="008C2EA3">
              <w:t>updated Risk Register.</w:t>
            </w:r>
          </w:p>
          <w:p w:rsidR="003E6A45" w:rsidRDefault="003E6A45"/>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D76EA6" w:rsidRDefault="00D76EA6" w:rsidP="00D76EA6">
      <w:pPr>
        <w:autoSpaceDE w:val="0"/>
        <w:autoSpaceDN w:val="0"/>
        <w:adjustRightInd w:val="0"/>
        <w:rPr>
          <w:rFonts w:ascii="TT3F6E50o00" w:hAnsi="TT3F6E50o00" w:cs="TT3F6E50o00"/>
          <w:szCs w:val="24"/>
        </w:rPr>
      </w:pPr>
      <w:r w:rsidRPr="00D76EA6">
        <w:rPr>
          <w:rFonts w:ascii="TT3F6E50o00" w:hAnsi="TT3F6E50o00" w:cs="TT3F6E50o00"/>
          <w:szCs w:val="24"/>
        </w:rPr>
        <w:t>Risk management is the practice of identifying, analysing and controlling in the most</w:t>
      </w:r>
      <w:r w:rsidR="00801A57">
        <w:rPr>
          <w:rFonts w:ascii="TT3F6E50o00" w:hAnsi="TT3F6E50o00" w:cs="TT3F6E50o00"/>
          <w:szCs w:val="24"/>
        </w:rPr>
        <w:t xml:space="preserve"> </w:t>
      </w:r>
      <w:r w:rsidRPr="00D76EA6">
        <w:rPr>
          <w:rFonts w:ascii="TT3F6E50o00" w:hAnsi="TT3F6E50o00" w:cs="TT3F6E50o00"/>
          <w:szCs w:val="24"/>
        </w:rPr>
        <w:t>effective manner all threats to the achievement of the strategic objectives and</w:t>
      </w:r>
      <w:r w:rsidR="00801A57">
        <w:rPr>
          <w:rFonts w:ascii="TT3F6E50o00" w:hAnsi="TT3F6E50o00" w:cs="TT3F6E50o00"/>
          <w:szCs w:val="24"/>
        </w:rPr>
        <w:t xml:space="preserve"> </w:t>
      </w:r>
      <w:r w:rsidRPr="00D76EA6">
        <w:rPr>
          <w:rFonts w:ascii="TT3F6E50o00" w:hAnsi="TT3F6E50o00" w:cs="TT3F6E50o00"/>
          <w:szCs w:val="24"/>
        </w:rPr>
        <w:t>operational activities of the organisation.</w:t>
      </w:r>
    </w:p>
    <w:p w:rsidR="00D76EA6" w:rsidRPr="00D76EA6" w:rsidRDefault="00D76EA6" w:rsidP="00D76EA6">
      <w:pPr>
        <w:autoSpaceDE w:val="0"/>
        <w:autoSpaceDN w:val="0"/>
        <w:adjustRightInd w:val="0"/>
        <w:rPr>
          <w:rFonts w:ascii="TT3F6E50o00" w:hAnsi="TT3F6E50o00" w:cs="TT3F6E50o00"/>
          <w:szCs w:val="24"/>
        </w:rPr>
      </w:pPr>
    </w:p>
    <w:p w:rsidR="00772BBA" w:rsidRDefault="00D76EA6" w:rsidP="00801A57">
      <w:pPr>
        <w:autoSpaceDE w:val="0"/>
        <w:autoSpaceDN w:val="0"/>
        <w:adjustRightInd w:val="0"/>
        <w:rPr>
          <w:rFonts w:ascii="TT3F6E50o00" w:hAnsi="TT3F6E50o00" w:cs="TT3F6E50o00"/>
          <w:b/>
          <w:szCs w:val="24"/>
        </w:rPr>
      </w:pPr>
      <w:r w:rsidRPr="00D76EA6">
        <w:rPr>
          <w:rFonts w:ascii="TT3F6E50o00" w:hAnsi="TT3F6E50o00" w:cs="TT3F6E50o00"/>
          <w:szCs w:val="24"/>
        </w:rPr>
        <w:t>It is not a process for avoiding or eliminating risk although that may be a</w:t>
      </w:r>
      <w:r w:rsidR="00801A57">
        <w:rPr>
          <w:rFonts w:ascii="TT3F6E50o00" w:hAnsi="TT3F6E50o00" w:cs="TT3F6E50o00"/>
          <w:szCs w:val="24"/>
        </w:rPr>
        <w:t xml:space="preserve"> </w:t>
      </w:r>
      <w:r w:rsidRPr="00D76EA6">
        <w:rPr>
          <w:rFonts w:ascii="TT3F6E50o00" w:hAnsi="TT3F6E50o00" w:cs="TT3F6E50o00"/>
          <w:szCs w:val="24"/>
        </w:rPr>
        <w:t>consequence of the risk mitigation measure deployed. A certain level of risk is</w:t>
      </w:r>
      <w:r w:rsidR="00801A57">
        <w:rPr>
          <w:rFonts w:ascii="TT3F6E50o00" w:hAnsi="TT3F6E50o00" w:cs="TT3F6E50o00"/>
          <w:szCs w:val="24"/>
        </w:rPr>
        <w:t xml:space="preserve"> </w:t>
      </w:r>
      <w:r w:rsidRPr="00D76EA6">
        <w:rPr>
          <w:rFonts w:ascii="TT3F6E50o00" w:hAnsi="TT3F6E50o00" w:cs="TT3F6E50o00"/>
          <w:szCs w:val="24"/>
        </w:rPr>
        <w:t>inevitable in achieving objectives, particularly in an operation such as the Pension</w:t>
      </w:r>
      <w:r w:rsidR="00801A57">
        <w:rPr>
          <w:rFonts w:ascii="TT3F6E50o00" w:hAnsi="TT3F6E50o00" w:cs="TT3F6E50o00"/>
          <w:szCs w:val="24"/>
        </w:rPr>
        <w:t xml:space="preserve"> </w:t>
      </w:r>
      <w:r w:rsidRPr="00D76EA6">
        <w:rPr>
          <w:rFonts w:ascii="TT3F6E50o00" w:hAnsi="TT3F6E50o00" w:cs="TT3F6E50o00"/>
          <w:szCs w:val="24"/>
        </w:rPr>
        <w:t>Fund which is exposed to a wide range of investment related risks but it must be</w:t>
      </w:r>
      <w:r w:rsidR="00801A57">
        <w:rPr>
          <w:rFonts w:ascii="TT3F6E50o00" w:hAnsi="TT3F6E50o00" w:cs="TT3F6E50o00"/>
          <w:szCs w:val="24"/>
        </w:rPr>
        <w:t xml:space="preserve"> </w:t>
      </w:r>
      <w:r w:rsidRPr="00D76EA6">
        <w:rPr>
          <w:rFonts w:ascii="TT3F6E50o00" w:hAnsi="TT3F6E50o00" w:cs="TT3F6E50o00"/>
          <w:szCs w:val="24"/>
        </w:rPr>
        <w:t>controlled.</w:t>
      </w:r>
    </w:p>
    <w:p w:rsidR="00D76EA6" w:rsidRDefault="00D76EA6" w:rsidP="00D76EA6"/>
    <w:p w:rsidR="00D76EA6" w:rsidRDefault="00CD4D52" w:rsidP="00D76EA6">
      <w:r>
        <w:t>The Risk Register identifies</w:t>
      </w:r>
      <w:r w:rsidR="00D76EA6">
        <w:t xml:space="preserve"> the following category of risk:</w:t>
      </w:r>
    </w:p>
    <w:p w:rsidR="00D76EA6" w:rsidRDefault="00D76EA6" w:rsidP="00D76EA6"/>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Investment and funding risk;</w:t>
      </w:r>
    </w:p>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Employer risk;</w:t>
      </w:r>
    </w:p>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Skill and resource risk;</w:t>
      </w:r>
    </w:p>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Governance and compliance risk;</w:t>
      </w:r>
    </w:p>
    <w:p w:rsidR="00D76EA6" w:rsidRDefault="00D76EA6" w:rsidP="00801A57">
      <w:pPr>
        <w:autoSpaceDE w:val="0"/>
        <w:autoSpaceDN w:val="0"/>
        <w:adjustRightInd w:val="0"/>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Reputational risk; and</w:t>
      </w:r>
    </w:p>
    <w:p w:rsidR="00D76EA6" w:rsidRDefault="00D76EA6" w:rsidP="00801A57">
      <w:pPr>
        <w:ind w:left="720"/>
        <w:rPr>
          <w:rFonts w:ascii="TT3F6E50o00" w:hAnsi="TT3F6E50o00" w:cs="TT3F6E50o00"/>
          <w:szCs w:val="24"/>
        </w:rPr>
      </w:pPr>
      <w:r>
        <w:rPr>
          <w:rFonts w:ascii="TT3F6E52o00" w:hAnsi="TT3F6E52o00" w:cs="TT3F6E52o00"/>
          <w:szCs w:val="24"/>
        </w:rPr>
        <w:t xml:space="preserve">• </w:t>
      </w:r>
      <w:r>
        <w:rPr>
          <w:rFonts w:ascii="TT3F6E50o00" w:hAnsi="TT3F6E50o00" w:cs="TT3F6E50o00"/>
          <w:szCs w:val="24"/>
        </w:rPr>
        <w:t>Administration risk.</w:t>
      </w:r>
    </w:p>
    <w:p w:rsidR="00D76EA6" w:rsidRDefault="00D76EA6" w:rsidP="00D76EA6">
      <w:pPr>
        <w:rPr>
          <w:rFonts w:ascii="TT3F6E50o00" w:hAnsi="TT3F6E50o00" w:cs="TT3F6E50o00"/>
          <w:szCs w:val="24"/>
        </w:rPr>
      </w:pPr>
    </w:p>
    <w:p w:rsidR="00D76EA6" w:rsidRDefault="00E70EC7" w:rsidP="00D76EA6">
      <w:pPr>
        <w:rPr>
          <w:rFonts w:ascii="TT3F6E50o00" w:hAnsi="TT3F6E50o00" w:cs="TT3F6E50o00"/>
          <w:szCs w:val="24"/>
        </w:rPr>
      </w:pPr>
      <w:r>
        <w:rPr>
          <w:rFonts w:ascii="TT3F6E50o00" w:hAnsi="TT3F6E50o00" w:cs="TT3F6E50o00"/>
          <w:szCs w:val="24"/>
        </w:rPr>
        <w:t>Each of the risks, in the</w:t>
      </w:r>
      <w:r w:rsidR="00D76EA6">
        <w:rPr>
          <w:rFonts w:ascii="TT3F6E50o00" w:hAnsi="TT3F6E50o00" w:cs="TT3F6E50o00"/>
          <w:szCs w:val="24"/>
        </w:rPr>
        <w:t xml:space="preserve"> area</w:t>
      </w:r>
      <w:r>
        <w:rPr>
          <w:rFonts w:ascii="TT3F6E50o00" w:hAnsi="TT3F6E50o00" w:cs="TT3F6E50o00"/>
          <w:szCs w:val="24"/>
        </w:rPr>
        <w:t>s above, have been reviewed again by the allocated owners</w:t>
      </w:r>
      <w:r w:rsidR="00D76EA6">
        <w:rPr>
          <w:rFonts w:ascii="TT3F6E50o00" w:hAnsi="TT3F6E50o00" w:cs="TT3F6E50o00"/>
          <w:szCs w:val="24"/>
        </w:rPr>
        <w:t xml:space="preserve"> in terms of its impact on the Fund as a whole, on the fund employers, and on the reputation of the Pension Fund Committee and Lancashire </w:t>
      </w:r>
      <w:r w:rsidR="00D76EA6">
        <w:rPr>
          <w:rFonts w:ascii="TT3F6E50o00" w:hAnsi="TT3F6E50o00" w:cs="TT3F6E50o00"/>
          <w:szCs w:val="24"/>
        </w:rPr>
        <w:lastRenderedPageBreak/>
        <w:t>County Council as administering authority.  Assessment has also been given to the likelihood of the risk.</w:t>
      </w:r>
      <w:r>
        <w:rPr>
          <w:rFonts w:ascii="TT3F6E50o00" w:hAnsi="TT3F6E50o00" w:cs="TT3F6E50o00"/>
          <w:szCs w:val="24"/>
        </w:rPr>
        <w:t xml:space="preserve">  </w:t>
      </w:r>
    </w:p>
    <w:p w:rsidR="00E70EC7" w:rsidRDefault="00E70EC7" w:rsidP="00D76EA6">
      <w:pPr>
        <w:rPr>
          <w:rFonts w:ascii="TT3F6E50o00" w:hAnsi="TT3F6E50o00" w:cs="TT3F6E50o00"/>
          <w:szCs w:val="24"/>
        </w:rPr>
      </w:pPr>
    </w:p>
    <w:p w:rsidR="00E70EC7" w:rsidRDefault="00E70EC7" w:rsidP="00D76EA6">
      <w:pPr>
        <w:rPr>
          <w:rFonts w:ascii="TT3F6E50o00" w:hAnsi="TT3F6E50o00" w:cs="TT3F6E50o00"/>
          <w:szCs w:val="24"/>
        </w:rPr>
      </w:pPr>
      <w:r>
        <w:rPr>
          <w:rFonts w:ascii="TT3F6E50o00" w:hAnsi="TT3F6E50o00" w:cs="TT3F6E50o00"/>
          <w:szCs w:val="24"/>
        </w:rPr>
        <w:t xml:space="preserve">The impact and likelihood has then been scored on a scale of one </w:t>
      </w:r>
      <w:r w:rsidR="002D715B">
        <w:rPr>
          <w:rFonts w:ascii="TT3F6E50o00" w:hAnsi="TT3F6E50o00" w:cs="TT3F6E50o00"/>
          <w:szCs w:val="24"/>
        </w:rPr>
        <w:t>to four (one being low risk,</w:t>
      </w:r>
      <w:r>
        <w:rPr>
          <w:rFonts w:ascii="TT3F6E50o00" w:hAnsi="TT3F6E50o00" w:cs="TT3F6E50o00"/>
          <w:szCs w:val="24"/>
        </w:rPr>
        <w:t xml:space="preserve"> four </w:t>
      </w:r>
      <w:r w:rsidR="002D715B">
        <w:rPr>
          <w:rFonts w:ascii="TT3F6E50o00" w:hAnsi="TT3F6E50o00" w:cs="TT3F6E50o00"/>
          <w:szCs w:val="24"/>
        </w:rPr>
        <w:t xml:space="preserve">being </w:t>
      </w:r>
      <w:r>
        <w:rPr>
          <w:rFonts w:ascii="TT3F6E50o00" w:hAnsi="TT3F6E50o00" w:cs="TT3F6E50o00"/>
          <w:szCs w:val="24"/>
        </w:rPr>
        <w:t>high risk) in order to assess whether the overall risk level is low, medium or high.  The risk owners then assessed whether there are any mitigating factors in place which could reduce the level of risk, the risk score was then adjusted accordingly.</w:t>
      </w:r>
    </w:p>
    <w:p w:rsidR="00E70EC7" w:rsidRDefault="00E70EC7" w:rsidP="00D76EA6">
      <w:pPr>
        <w:rPr>
          <w:rFonts w:ascii="TT3F6E50o00" w:hAnsi="TT3F6E50o00" w:cs="TT3F6E50o00"/>
          <w:szCs w:val="24"/>
        </w:rPr>
      </w:pPr>
    </w:p>
    <w:p w:rsidR="00E70EC7" w:rsidRDefault="00801A57" w:rsidP="00D76EA6">
      <w:pPr>
        <w:rPr>
          <w:rFonts w:ascii="TT3F6E50o00" w:hAnsi="TT3F6E50o00" w:cs="TT3F6E50o00"/>
          <w:szCs w:val="24"/>
        </w:rPr>
      </w:pPr>
      <w:r>
        <w:rPr>
          <w:rFonts w:ascii="TT3F6E50o00" w:hAnsi="TT3F6E50o00" w:cs="TT3F6E50o00"/>
          <w:szCs w:val="24"/>
        </w:rPr>
        <w:t xml:space="preserve">Accordingly, </w:t>
      </w:r>
      <w:r w:rsidR="002D715B">
        <w:rPr>
          <w:rFonts w:ascii="TT3F6E50o00" w:hAnsi="TT3F6E50o00" w:cs="TT3F6E50o00"/>
          <w:szCs w:val="24"/>
        </w:rPr>
        <w:t xml:space="preserve">the </w:t>
      </w:r>
      <w:r w:rsidR="00167BB9">
        <w:rPr>
          <w:rFonts w:ascii="TT3F6E50o00" w:hAnsi="TT3F6E50o00" w:cs="TT3F6E50o00"/>
          <w:szCs w:val="24"/>
        </w:rPr>
        <w:t>r</w:t>
      </w:r>
      <w:r w:rsidR="002D715B">
        <w:rPr>
          <w:rFonts w:ascii="TT3F6E50o00" w:hAnsi="TT3F6E50o00" w:cs="TT3F6E50o00"/>
          <w:szCs w:val="24"/>
        </w:rPr>
        <w:t xml:space="preserve">isk </w:t>
      </w:r>
      <w:r w:rsidR="00167BB9">
        <w:rPr>
          <w:rFonts w:ascii="TT3F6E50o00" w:hAnsi="TT3F6E50o00" w:cs="TT3F6E50o00"/>
          <w:szCs w:val="24"/>
        </w:rPr>
        <w:t>r</w:t>
      </w:r>
      <w:r w:rsidR="002D715B">
        <w:rPr>
          <w:rFonts w:ascii="TT3F6E50o00" w:hAnsi="TT3F6E50o00" w:cs="TT3F6E50o00"/>
          <w:szCs w:val="24"/>
        </w:rPr>
        <w:t>egister was updated and</w:t>
      </w:r>
      <w:r w:rsidR="00E70EC7">
        <w:rPr>
          <w:rFonts w:ascii="TT3F6E50o00" w:hAnsi="TT3F6E50o00" w:cs="TT3F6E50o00"/>
          <w:szCs w:val="24"/>
        </w:rPr>
        <w:t xml:space="preserve"> can be found at Appendix A.  </w:t>
      </w:r>
      <w:r w:rsidR="00CD4D52">
        <w:rPr>
          <w:rFonts w:ascii="TT3F6E50o00" w:hAnsi="TT3F6E50o00" w:cs="TT3F6E50o00"/>
          <w:szCs w:val="24"/>
        </w:rPr>
        <w:t xml:space="preserve">The review </w:t>
      </w:r>
      <w:r w:rsidR="008E3AEA">
        <w:rPr>
          <w:rFonts w:ascii="TT3F6E50o00" w:hAnsi="TT3F6E50o00" w:cs="TT3F6E50o00"/>
          <w:szCs w:val="24"/>
        </w:rPr>
        <w:t>identified two</w:t>
      </w:r>
      <w:r w:rsidR="00CD4D52">
        <w:rPr>
          <w:rFonts w:ascii="TT3F6E50o00" w:hAnsi="TT3F6E50o00" w:cs="TT3F6E50o00"/>
          <w:szCs w:val="24"/>
        </w:rPr>
        <w:t xml:space="preserve"> new risks,</w:t>
      </w:r>
      <w:r w:rsidR="00130CF4">
        <w:rPr>
          <w:rFonts w:ascii="TT3F6E50o00" w:hAnsi="TT3F6E50o00" w:cs="TT3F6E50o00"/>
          <w:szCs w:val="24"/>
        </w:rPr>
        <w:t xml:space="preserve"> </w:t>
      </w:r>
      <w:r w:rsidR="00E70EC7">
        <w:rPr>
          <w:rFonts w:ascii="TT3F6E50o00" w:hAnsi="TT3F6E50o00" w:cs="TT3F6E50o00"/>
          <w:szCs w:val="24"/>
        </w:rPr>
        <w:t xml:space="preserve">these are shown </w:t>
      </w:r>
      <w:r w:rsidR="00130CF4">
        <w:rPr>
          <w:rFonts w:ascii="TT3F6E50o00" w:hAnsi="TT3F6E50o00" w:cs="TT3F6E50o00"/>
          <w:szCs w:val="24"/>
        </w:rPr>
        <w:t xml:space="preserve">in the register </w:t>
      </w:r>
      <w:r w:rsidR="00E70EC7">
        <w:rPr>
          <w:rFonts w:ascii="TT3F6E50o00" w:hAnsi="TT3F6E50o00" w:cs="TT3F6E50o00"/>
          <w:szCs w:val="24"/>
        </w:rPr>
        <w:t>with the indicator 'New'</w:t>
      </w:r>
      <w:r w:rsidR="00130CF4">
        <w:rPr>
          <w:rFonts w:ascii="TT3F6E50o00" w:hAnsi="TT3F6E50o00" w:cs="TT3F6E50o00"/>
          <w:szCs w:val="24"/>
        </w:rPr>
        <w:t>, and relate to:</w:t>
      </w:r>
    </w:p>
    <w:p w:rsidR="00E70EC7" w:rsidRDefault="00E70EC7" w:rsidP="00D76EA6">
      <w:pPr>
        <w:rPr>
          <w:rFonts w:ascii="TT3F6E50o00" w:hAnsi="TT3F6E50o00" w:cs="TT3F6E50o00"/>
          <w:szCs w:val="24"/>
        </w:rPr>
      </w:pPr>
    </w:p>
    <w:p w:rsidR="002C283A" w:rsidRDefault="00CD4D52" w:rsidP="002C283A">
      <w:pPr>
        <w:numPr>
          <w:ilvl w:val="0"/>
          <w:numId w:val="1"/>
        </w:numPr>
        <w:rPr>
          <w:rFonts w:ascii="TT3F6E50o00" w:hAnsi="TT3F6E50o00" w:cs="TT3F6E50o00"/>
          <w:szCs w:val="24"/>
        </w:rPr>
      </w:pPr>
      <w:r>
        <w:rPr>
          <w:rFonts w:ascii="TT3F6E50o00" w:hAnsi="TT3F6E50o00" w:cs="TT3F6E50o00"/>
          <w:szCs w:val="24"/>
        </w:rPr>
        <w:t>A003</w:t>
      </w:r>
      <w:r w:rsidR="002C283A">
        <w:rPr>
          <w:rFonts w:ascii="TT3F6E50o00" w:hAnsi="TT3F6E50o00" w:cs="TT3F6E50o00"/>
          <w:szCs w:val="24"/>
        </w:rPr>
        <w:t xml:space="preserve"> – </w:t>
      </w:r>
      <w:r>
        <w:rPr>
          <w:rFonts w:ascii="TT3F6E50o00" w:hAnsi="TT3F6E50o00" w:cs="TT3F6E50o00"/>
          <w:szCs w:val="24"/>
        </w:rPr>
        <w:t>Inadequate financial controls / loss of funds through fraud</w:t>
      </w:r>
      <w:r w:rsidR="00130CF4">
        <w:rPr>
          <w:rFonts w:ascii="TT3F6E50o00" w:hAnsi="TT3F6E50o00" w:cs="TT3F6E50o00"/>
          <w:szCs w:val="24"/>
        </w:rPr>
        <w:t xml:space="preserve"> – '</w:t>
      </w:r>
      <w:r>
        <w:rPr>
          <w:rFonts w:ascii="TT3F6E50o00" w:hAnsi="TT3F6E50o00" w:cs="TT3F6E50o00"/>
          <w:szCs w:val="24"/>
        </w:rPr>
        <w:t>Low'</w:t>
      </w:r>
      <w:r w:rsidR="00130CF4">
        <w:rPr>
          <w:rFonts w:ascii="TT3F6E50o00" w:hAnsi="TT3F6E50o00" w:cs="TT3F6E50o00"/>
          <w:szCs w:val="24"/>
        </w:rPr>
        <w:t>;</w:t>
      </w:r>
    </w:p>
    <w:p w:rsidR="002C283A" w:rsidRDefault="00CD4D52" w:rsidP="002C283A">
      <w:pPr>
        <w:numPr>
          <w:ilvl w:val="0"/>
          <w:numId w:val="1"/>
        </w:numPr>
        <w:rPr>
          <w:rFonts w:ascii="TT3F6E50o00" w:hAnsi="TT3F6E50o00" w:cs="TT3F6E50o00"/>
          <w:szCs w:val="24"/>
        </w:rPr>
      </w:pPr>
      <w:r>
        <w:rPr>
          <w:rFonts w:ascii="TT3F6E50o00" w:hAnsi="TT3F6E50o00" w:cs="TT3F6E50o00"/>
          <w:szCs w:val="24"/>
        </w:rPr>
        <w:t>A004</w:t>
      </w:r>
      <w:r w:rsidR="002C283A">
        <w:rPr>
          <w:rFonts w:ascii="TT3F6E50o00" w:hAnsi="TT3F6E50o00" w:cs="TT3F6E50o00"/>
          <w:szCs w:val="24"/>
        </w:rPr>
        <w:t xml:space="preserve"> – </w:t>
      </w:r>
      <w:r>
        <w:rPr>
          <w:rFonts w:ascii="TT3F6E50o00" w:hAnsi="TT3F6E50o00" w:cs="TT3F6E50o00"/>
          <w:szCs w:val="24"/>
        </w:rPr>
        <w:t>Failure to keep abreast of regulatory changes or comply with Pensions Regulator Code 14</w:t>
      </w:r>
      <w:r w:rsidR="00130CF4">
        <w:rPr>
          <w:rFonts w:ascii="TT3F6E50o00" w:hAnsi="TT3F6E50o00" w:cs="TT3F6E50o00"/>
          <w:szCs w:val="24"/>
        </w:rPr>
        <w:t xml:space="preserve"> – 'Medium/ </w:t>
      </w:r>
      <w:r>
        <w:rPr>
          <w:rFonts w:ascii="TT3F6E50o00" w:hAnsi="TT3F6E50o00" w:cs="TT3F6E50o00"/>
          <w:szCs w:val="24"/>
        </w:rPr>
        <w:t>Low</w:t>
      </w:r>
      <w:r w:rsidR="00130CF4">
        <w:rPr>
          <w:rFonts w:ascii="TT3F6E50o00" w:hAnsi="TT3F6E50o00" w:cs="TT3F6E50o00"/>
          <w:szCs w:val="24"/>
        </w:rPr>
        <w:t>'.</w:t>
      </w:r>
    </w:p>
    <w:p w:rsidR="00CD4D52" w:rsidRDefault="00CD4D52" w:rsidP="00CD4D52">
      <w:pPr>
        <w:rPr>
          <w:rFonts w:ascii="TT3F6E50o00" w:hAnsi="TT3F6E50o00" w:cs="TT3F6E50o00"/>
          <w:szCs w:val="24"/>
        </w:rPr>
      </w:pPr>
    </w:p>
    <w:p w:rsidR="00CD4D52" w:rsidRDefault="00CC4084" w:rsidP="00CD4D52">
      <w:pPr>
        <w:rPr>
          <w:rFonts w:ascii="TT3F6E50o00" w:hAnsi="TT3F6E50o00" w:cs="TT3F6E50o00"/>
          <w:szCs w:val="24"/>
        </w:rPr>
      </w:pPr>
      <w:r>
        <w:rPr>
          <w:rFonts w:ascii="TT3F6E50o00" w:hAnsi="TT3F6E50o00" w:cs="TT3F6E50o00"/>
          <w:szCs w:val="24"/>
        </w:rPr>
        <w:t>During the review it was concluded that the level of risk relating to the liabilities</w:t>
      </w:r>
      <w:r w:rsidR="00AE7F59">
        <w:rPr>
          <w:rFonts w:ascii="TT3F6E50o00" w:hAnsi="TT3F6E50o00" w:cs="TT3F6E50o00"/>
          <w:szCs w:val="24"/>
        </w:rPr>
        <w:t xml:space="preserve"> </w:t>
      </w:r>
      <w:r>
        <w:rPr>
          <w:rFonts w:ascii="TT3F6E50o00" w:hAnsi="TT3F6E50o00" w:cs="TT3F6E50o00"/>
          <w:szCs w:val="24"/>
        </w:rPr>
        <w:t xml:space="preserve">of the Fund had increased </w:t>
      </w:r>
      <w:r w:rsidR="008E3AEA">
        <w:rPr>
          <w:rFonts w:ascii="TT3F6E50o00" w:hAnsi="TT3F6E50o00" w:cs="TT3F6E50o00"/>
          <w:szCs w:val="24"/>
        </w:rPr>
        <w:t>due to the limited progress made</w:t>
      </w:r>
      <w:r>
        <w:rPr>
          <w:rFonts w:ascii="TT3F6E50o00" w:hAnsi="TT3F6E50o00" w:cs="TT3F6E50o00"/>
          <w:szCs w:val="24"/>
        </w:rPr>
        <w:t xml:space="preserve"> introducing a liability strategy, further work is currently being undertaken in this</w:t>
      </w:r>
      <w:r w:rsidR="00AE7F59">
        <w:rPr>
          <w:rFonts w:ascii="TT3F6E50o00" w:hAnsi="TT3F6E50o00" w:cs="TT3F6E50o00"/>
          <w:szCs w:val="24"/>
        </w:rPr>
        <w:t xml:space="preserve"> area.  In contrast the</w:t>
      </w:r>
      <w:r>
        <w:rPr>
          <w:rFonts w:ascii="TT3F6E50o00" w:hAnsi="TT3F6E50o00" w:cs="TT3F6E50o00"/>
          <w:szCs w:val="24"/>
        </w:rPr>
        <w:t xml:space="preserve"> risks around the introduction of the Pension Board and </w:t>
      </w:r>
      <w:r w:rsidR="00AE7F59">
        <w:rPr>
          <w:rFonts w:ascii="TT3F6E50o00" w:hAnsi="TT3F6E50o00" w:cs="TT3F6E50o00"/>
          <w:szCs w:val="24"/>
        </w:rPr>
        <w:t>transition to the new Investment Strategy were felt to have reduced given the work that has been undertaken in these areas since the last review.</w:t>
      </w:r>
    </w:p>
    <w:p w:rsidR="002C283A" w:rsidRDefault="002C283A" w:rsidP="00D76EA6">
      <w:pPr>
        <w:rPr>
          <w:rFonts w:ascii="TT3F6E50o00" w:hAnsi="TT3F6E50o00" w:cs="TT3F6E50o00"/>
          <w:szCs w:val="24"/>
        </w:rPr>
      </w:pPr>
    </w:p>
    <w:p w:rsidR="00130CF4" w:rsidRDefault="00130CF4" w:rsidP="00D76EA6">
      <w:pPr>
        <w:rPr>
          <w:rFonts w:ascii="TT3F6E50o00" w:hAnsi="TT3F6E50o00" w:cs="TT3F6E50o00"/>
          <w:szCs w:val="24"/>
        </w:rPr>
      </w:pPr>
      <w:r>
        <w:rPr>
          <w:rFonts w:ascii="TT3F6E50o00" w:hAnsi="TT3F6E50o00" w:cs="TT3F6E50o00"/>
          <w:szCs w:val="24"/>
        </w:rPr>
        <w:t>The following risks are currently designated as 'high':</w:t>
      </w:r>
    </w:p>
    <w:p w:rsidR="00130CF4" w:rsidRDefault="00130CF4" w:rsidP="00D76EA6">
      <w:pPr>
        <w:rPr>
          <w:rFonts w:ascii="TT3F6E50o00" w:hAnsi="TT3F6E50o00" w:cs="TT3F6E50o00"/>
          <w:szCs w:val="24"/>
        </w:rPr>
      </w:pPr>
    </w:p>
    <w:p w:rsidR="00130CF4" w:rsidRDefault="00AE7F59" w:rsidP="00130CF4">
      <w:pPr>
        <w:numPr>
          <w:ilvl w:val="0"/>
          <w:numId w:val="2"/>
        </w:numPr>
        <w:rPr>
          <w:rFonts w:ascii="TT3F6E50o00" w:hAnsi="TT3F6E50o00" w:cs="TT3F6E50o00"/>
          <w:szCs w:val="24"/>
        </w:rPr>
      </w:pPr>
      <w:r>
        <w:rPr>
          <w:rFonts w:ascii="TT3F6E50o00" w:hAnsi="TT3F6E50o00" w:cs="TT3F6E50o00"/>
          <w:szCs w:val="24"/>
        </w:rPr>
        <w:t>I001 – Asset / liability mismatch;</w:t>
      </w:r>
    </w:p>
    <w:p w:rsidR="00AE7F59" w:rsidRDefault="00AE7F59" w:rsidP="00130CF4">
      <w:pPr>
        <w:numPr>
          <w:ilvl w:val="0"/>
          <w:numId w:val="2"/>
        </w:numPr>
        <w:rPr>
          <w:rFonts w:ascii="TT3F6E50o00" w:hAnsi="TT3F6E50o00" w:cs="TT3F6E50o00"/>
          <w:szCs w:val="24"/>
        </w:rPr>
      </w:pPr>
      <w:r>
        <w:rPr>
          <w:rFonts w:ascii="TT3F6E50o00" w:hAnsi="TT3F6E50o00" w:cs="TT3F6E50o00"/>
          <w:szCs w:val="24"/>
        </w:rPr>
        <w:t>I004 – Falling share prices and therefore asset value;</w:t>
      </w:r>
    </w:p>
    <w:p w:rsidR="00AE7F59" w:rsidRDefault="00AE7F59" w:rsidP="00130CF4">
      <w:pPr>
        <w:numPr>
          <w:ilvl w:val="0"/>
          <w:numId w:val="2"/>
        </w:numPr>
        <w:rPr>
          <w:rFonts w:ascii="TT3F6E50o00" w:hAnsi="TT3F6E50o00" w:cs="TT3F6E50o00"/>
          <w:szCs w:val="24"/>
        </w:rPr>
      </w:pPr>
      <w:r>
        <w:rPr>
          <w:rFonts w:ascii="TT3F6E50o00" w:hAnsi="TT3F6E50o00" w:cs="TT3F6E50o00"/>
          <w:szCs w:val="24"/>
        </w:rPr>
        <w:t>I006 – Liability Risk: Discount Rate;</w:t>
      </w:r>
    </w:p>
    <w:p w:rsidR="00AE7F59" w:rsidRDefault="00AE7F59" w:rsidP="00130CF4">
      <w:pPr>
        <w:numPr>
          <w:ilvl w:val="0"/>
          <w:numId w:val="2"/>
        </w:numPr>
        <w:rPr>
          <w:rFonts w:ascii="TT3F6E50o00" w:hAnsi="TT3F6E50o00" w:cs="TT3F6E50o00"/>
          <w:szCs w:val="24"/>
        </w:rPr>
      </w:pPr>
      <w:r>
        <w:rPr>
          <w:rFonts w:ascii="TT3F6E50o00" w:hAnsi="TT3F6E50o00" w:cs="TT3F6E50o00"/>
          <w:szCs w:val="24"/>
        </w:rPr>
        <w:t>I007 – Liability Risk: Inflation Rate;</w:t>
      </w:r>
    </w:p>
    <w:p w:rsidR="00AE7F59" w:rsidRDefault="00AE7F59" w:rsidP="00130CF4">
      <w:pPr>
        <w:numPr>
          <w:ilvl w:val="0"/>
          <w:numId w:val="2"/>
        </w:numPr>
        <w:rPr>
          <w:rFonts w:ascii="TT3F6E50o00" w:hAnsi="TT3F6E50o00" w:cs="TT3F6E50o00"/>
          <w:szCs w:val="24"/>
        </w:rPr>
      </w:pPr>
      <w:r>
        <w:rPr>
          <w:rFonts w:ascii="TT3F6E50o00" w:hAnsi="TT3F6E50o00" w:cs="TT3F6E50o00"/>
          <w:szCs w:val="24"/>
        </w:rPr>
        <w:lastRenderedPageBreak/>
        <w:t>I009 – Liability Risk: Longevity;</w:t>
      </w:r>
    </w:p>
    <w:p w:rsidR="00AE7F59" w:rsidRDefault="00AE7F59" w:rsidP="00130CF4">
      <w:pPr>
        <w:numPr>
          <w:ilvl w:val="0"/>
          <w:numId w:val="2"/>
        </w:numPr>
        <w:rPr>
          <w:rFonts w:ascii="TT3F6E50o00" w:hAnsi="TT3F6E50o00" w:cs="TT3F6E50o00"/>
          <w:szCs w:val="24"/>
        </w:rPr>
      </w:pPr>
      <w:r>
        <w:rPr>
          <w:rFonts w:ascii="TT3F6E50o00" w:hAnsi="TT3F6E50o00" w:cs="TT3F6E50o00"/>
          <w:szCs w:val="24"/>
        </w:rPr>
        <w:t>I011 – Liability Risk: Diversification;</w:t>
      </w:r>
    </w:p>
    <w:p w:rsidR="00AE7F59" w:rsidRDefault="00AE7F59" w:rsidP="00130CF4">
      <w:pPr>
        <w:numPr>
          <w:ilvl w:val="0"/>
          <w:numId w:val="2"/>
        </w:numPr>
        <w:rPr>
          <w:rFonts w:ascii="TT3F6E50o00" w:hAnsi="TT3F6E50o00" w:cs="TT3F6E50o00"/>
          <w:szCs w:val="24"/>
        </w:rPr>
      </w:pPr>
      <w:r>
        <w:rPr>
          <w:rFonts w:ascii="TT3F6E50o00" w:hAnsi="TT3F6E50o00" w:cs="TT3F6E50o00"/>
          <w:szCs w:val="24"/>
        </w:rPr>
        <w:t>I012 – Liability Risk: LGPS Regulations;</w:t>
      </w:r>
    </w:p>
    <w:p w:rsidR="00AE7F59" w:rsidRDefault="00AE7F59" w:rsidP="00130CF4">
      <w:pPr>
        <w:numPr>
          <w:ilvl w:val="0"/>
          <w:numId w:val="2"/>
        </w:numPr>
        <w:rPr>
          <w:rFonts w:ascii="TT3F6E50o00" w:hAnsi="TT3F6E50o00" w:cs="TT3F6E50o00"/>
          <w:szCs w:val="24"/>
        </w:rPr>
      </w:pPr>
      <w:r>
        <w:rPr>
          <w:rFonts w:ascii="TT3F6E50o00" w:hAnsi="TT3F6E50o00" w:cs="TT3F6E50o00"/>
          <w:szCs w:val="24"/>
        </w:rPr>
        <w:t xml:space="preserve">I019 </w:t>
      </w:r>
      <w:r w:rsidR="00812D86">
        <w:rPr>
          <w:rFonts w:ascii="TT3F6E50o00" w:hAnsi="TT3F6E50o00" w:cs="TT3F6E50o00"/>
          <w:szCs w:val="24"/>
        </w:rPr>
        <w:t>–</w:t>
      </w:r>
      <w:r>
        <w:rPr>
          <w:rFonts w:ascii="TT3F6E50o00" w:hAnsi="TT3F6E50o00" w:cs="TT3F6E50o00"/>
          <w:szCs w:val="24"/>
        </w:rPr>
        <w:t xml:space="preserve"> </w:t>
      </w:r>
      <w:r w:rsidR="00812D86">
        <w:rPr>
          <w:rFonts w:ascii="TT3F6E50o00" w:hAnsi="TT3F6E50o00" w:cs="TT3F6E50o00"/>
          <w:szCs w:val="24"/>
        </w:rPr>
        <w:t>Changes to LGPS Investment Regulations</w:t>
      </w:r>
      <w:r w:rsidR="00FD26DF">
        <w:rPr>
          <w:rFonts w:ascii="TT3F6E50o00" w:hAnsi="TT3F6E50o00" w:cs="TT3F6E50o00"/>
          <w:szCs w:val="24"/>
        </w:rPr>
        <w:t>;</w:t>
      </w:r>
    </w:p>
    <w:p w:rsidR="00FD26DF" w:rsidRDefault="00FD26DF" w:rsidP="00130CF4">
      <w:pPr>
        <w:numPr>
          <w:ilvl w:val="0"/>
          <w:numId w:val="2"/>
        </w:numPr>
        <w:rPr>
          <w:rFonts w:ascii="TT3F6E50o00" w:hAnsi="TT3F6E50o00" w:cs="TT3F6E50o00"/>
          <w:szCs w:val="24"/>
        </w:rPr>
      </w:pPr>
      <w:r>
        <w:rPr>
          <w:rFonts w:ascii="TT3F6E50o00" w:hAnsi="TT3F6E50o00" w:cs="TT3F6E50o00"/>
          <w:szCs w:val="24"/>
        </w:rPr>
        <w:t>S001 – Key Person Risk.</w:t>
      </w:r>
    </w:p>
    <w:p w:rsidR="00130CF4" w:rsidRDefault="00130CF4" w:rsidP="00D76EA6">
      <w:pPr>
        <w:rPr>
          <w:rFonts w:ascii="TT3F6E50o00" w:hAnsi="TT3F6E50o00" w:cs="TT3F6E50o00"/>
          <w:szCs w:val="24"/>
        </w:rPr>
      </w:pPr>
    </w:p>
    <w:p w:rsidR="00E70EC7" w:rsidRDefault="00E70EC7" w:rsidP="00D76EA6">
      <w:pPr>
        <w:rPr>
          <w:rFonts w:ascii="TT3F6E50o00" w:hAnsi="TT3F6E50o00" w:cs="TT3F6E50o00"/>
          <w:szCs w:val="24"/>
        </w:rPr>
      </w:pPr>
      <w:r>
        <w:rPr>
          <w:rFonts w:ascii="TT3F6E50o00" w:hAnsi="TT3F6E50o00" w:cs="TT3F6E50o00"/>
          <w:szCs w:val="24"/>
        </w:rPr>
        <w:t xml:space="preserve">The </w:t>
      </w:r>
      <w:r w:rsidR="009108AA">
        <w:rPr>
          <w:rFonts w:ascii="TT3F6E50o00" w:hAnsi="TT3F6E50o00" w:cs="TT3F6E50o00"/>
          <w:szCs w:val="24"/>
        </w:rPr>
        <w:t>r</w:t>
      </w:r>
      <w:r>
        <w:rPr>
          <w:rFonts w:ascii="TT3F6E50o00" w:hAnsi="TT3F6E50o00" w:cs="TT3F6E50o00"/>
          <w:szCs w:val="24"/>
        </w:rPr>
        <w:t xml:space="preserve">isk </w:t>
      </w:r>
      <w:r w:rsidR="009108AA">
        <w:rPr>
          <w:rFonts w:ascii="TT3F6E50o00" w:hAnsi="TT3F6E50o00" w:cs="TT3F6E50o00"/>
          <w:szCs w:val="24"/>
        </w:rPr>
        <w:t>r</w:t>
      </w:r>
      <w:r>
        <w:rPr>
          <w:rFonts w:ascii="TT3F6E50o00" w:hAnsi="TT3F6E50o00" w:cs="TT3F6E50o00"/>
          <w:szCs w:val="24"/>
        </w:rPr>
        <w:t>egister will continue to be reviewed on a regular basis.</w:t>
      </w:r>
    </w:p>
    <w:p w:rsidR="00D76EA6" w:rsidRPr="00D76EA6" w:rsidRDefault="00D76EA6" w:rsidP="00D76EA6"/>
    <w:p w:rsidR="003E6A45" w:rsidRDefault="003E6A45">
      <w:pPr>
        <w:pStyle w:val="Heading1"/>
      </w:pPr>
      <w:r>
        <w:t>Consultations</w:t>
      </w:r>
    </w:p>
    <w:p w:rsidR="003E6A45" w:rsidRDefault="003E6A45">
      <w:pPr>
        <w:pStyle w:val="Header"/>
      </w:pPr>
    </w:p>
    <w:p w:rsidR="003E6A45" w:rsidRDefault="008B05D4">
      <w:r>
        <w:t>N/A</w:t>
      </w:r>
    </w:p>
    <w:p w:rsidR="008B05D4" w:rsidRDefault="008B05D4"/>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9B61F1" w:rsidRDefault="009B61F1" w:rsidP="00772BBA">
      <w:pPr>
        <w:rPr>
          <w:b/>
        </w:rPr>
      </w:pPr>
    </w:p>
    <w:p w:rsidR="00772BBA" w:rsidRPr="00092B2F" w:rsidRDefault="00772BBA" w:rsidP="00772BBA">
      <w:pPr>
        <w:rPr>
          <w:b/>
        </w:rPr>
      </w:pPr>
      <w:r w:rsidRPr="00092B2F">
        <w:rPr>
          <w:b/>
        </w:rPr>
        <w:t>Risk management</w:t>
      </w:r>
    </w:p>
    <w:p w:rsidR="00772BBA" w:rsidRDefault="00772BBA" w:rsidP="00772BBA"/>
    <w:p w:rsidR="008B05D4" w:rsidRDefault="008B05D4" w:rsidP="008B05D4">
      <w:pPr>
        <w:autoSpaceDE w:val="0"/>
        <w:autoSpaceDN w:val="0"/>
        <w:adjustRightInd w:val="0"/>
        <w:rPr>
          <w:rFonts w:ascii="TT3F6E50o00" w:hAnsi="TT3F6E50o00" w:cs="TT3F6E50o00"/>
          <w:szCs w:val="24"/>
        </w:rPr>
      </w:pPr>
      <w:r>
        <w:rPr>
          <w:rFonts w:ascii="TT3F6E50o00" w:hAnsi="TT3F6E50o00" w:cs="TT3F6E50o00"/>
          <w:szCs w:val="24"/>
        </w:rPr>
        <w:t>The Pension Fund Committee is the body charged with exercising the County Council's responsibilities as administering authority of the Pension Fund, and accordingly takes the responsibility for ensuring that there is effective risk management over those operations.</w:t>
      </w:r>
    </w:p>
    <w:p w:rsidR="008B05D4" w:rsidRDefault="008B05D4" w:rsidP="008B05D4">
      <w:pPr>
        <w:autoSpaceDE w:val="0"/>
        <w:autoSpaceDN w:val="0"/>
        <w:adjustRightInd w:val="0"/>
        <w:rPr>
          <w:rFonts w:ascii="TT3F6E50o00" w:hAnsi="TT3F6E50o00" w:cs="TT3F6E50o00"/>
          <w:szCs w:val="24"/>
        </w:rPr>
      </w:pPr>
    </w:p>
    <w:p w:rsidR="003E6A45" w:rsidRDefault="008B05D4" w:rsidP="008B05D4">
      <w:pPr>
        <w:autoSpaceDE w:val="0"/>
        <w:autoSpaceDN w:val="0"/>
        <w:adjustRightInd w:val="0"/>
        <w:rPr>
          <w:rFonts w:ascii="TT3F6E50o00" w:hAnsi="TT3F6E50o00" w:cs="TT3F6E50o00"/>
          <w:b/>
          <w:szCs w:val="24"/>
        </w:rPr>
      </w:pPr>
      <w:r>
        <w:rPr>
          <w:rFonts w:ascii="TT3F6E50o00" w:hAnsi="TT3F6E50o00" w:cs="TT3F6E50o00"/>
          <w:szCs w:val="24"/>
        </w:rPr>
        <w:t xml:space="preserve">The register included as Appendix </w:t>
      </w:r>
      <w:r w:rsidR="00726372">
        <w:rPr>
          <w:rFonts w:ascii="TT3F6E50o00" w:hAnsi="TT3F6E50o00" w:cs="TT3F6E50o00"/>
          <w:szCs w:val="24"/>
        </w:rPr>
        <w:t>'</w:t>
      </w:r>
      <w:r>
        <w:rPr>
          <w:rFonts w:ascii="TT3F6E50o00" w:hAnsi="TT3F6E50o00" w:cs="TT3F6E50o00"/>
          <w:szCs w:val="24"/>
        </w:rPr>
        <w:t>A</w:t>
      </w:r>
      <w:r w:rsidR="00726372">
        <w:rPr>
          <w:rFonts w:ascii="TT3F6E50o00" w:hAnsi="TT3F6E50o00" w:cs="TT3F6E50o00"/>
          <w:szCs w:val="24"/>
        </w:rPr>
        <w:t>'</w:t>
      </w:r>
      <w:r>
        <w:rPr>
          <w:rFonts w:ascii="TT3F6E50o00" w:hAnsi="TT3F6E50o00" w:cs="TT3F6E50o00"/>
          <w:szCs w:val="24"/>
        </w:rPr>
        <w:t xml:space="preserve"> seeks to assess specific risks relating to Lancashire County Pension Fund and introduce a measure of consistency into the </w:t>
      </w:r>
      <w:r w:rsidRPr="008B05D4">
        <w:rPr>
          <w:rFonts w:ascii="TT3F6E50o00" w:hAnsi="TT3F6E50o00" w:cs="TT3F6E50o00"/>
          <w:szCs w:val="24"/>
        </w:rPr>
        <w:t>risk assessment process.</w:t>
      </w:r>
    </w:p>
    <w:p w:rsidR="008B05D4" w:rsidRPr="008B05D4" w:rsidRDefault="008B05D4" w:rsidP="008B05D4">
      <w:pPr>
        <w:autoSpaceDE w:val="0"/>
        <w:autoSpaceDN w:val="0"/>
        <w:adjustRightInd w:val="0"/>
        <w:rPr>
          <w:rFonts w:ascii="TT3F6E50o00" w:hAnsi="TT3F6E50o00" w:cs="TT3F6E50o00"/>
          <w:szCs w:val="24"/>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0" w:firstRow="0" w:lastRow="0" w:firstColumn="0" w:lastColumn="0" w:noHBand="0" w:noVBand="0"/>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lastRenderedPageBreak/>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Default="003E6A45"/>
          <w:p w:rsidR="00726372" w:rsidRDefault="00726372">
            <w:r>
              <w:t>N/A</w:t>
            </w:r>
            <w:bookmarkStart w:id="0" w:name="_GoBack"/>
            <w:bookmarkEnd w:id="0"/>
          </w:p>
          <w:p w:rsidR="00726372" w:rsidRDefault="00726372"/>
        </w:tc>
        <w:tc>
          <w:tcPr>
            <w:tcW w:w="2775" w:type="dxa"/>
          </w:tcPr>
          <w:p w:rsidR="003E6A45" w:rsidRDefault="003E6A45"/>
        </w:tc>
        <w:tc>
          <w:tcPr>
            <w:tcW w:w="3178" w:type="dxa"/>
          </w:tcPr>
          <w:p w:rsidR="003E6A45" w:rsidRDefault="003E6A45"/>
        </w:tc>
      </w:tr>
      <w:tr w:rsidR="003E6A45">
        <w:tc>
          <w:tcPr>
            <w:tcW w:w="9180" w:type="dxa"/>
            <w:gridSpan w:val="3"/>
          </w:tcPr>
          <w:p w:rsidR="003E6A45" w:rsidRDefault="003E6A45">
            <w:r>
              <w:t>Reason for inclusion in Part II, if appropriate</w:t>
            </w:r>
          </w:p>
          <w:p w:rsidR="003E6A45" w:rsidRDefault="003E6A45"/>
          <w:p w:rsidR="003E6A45" w:rsidRDefault="009108AA">
            <w:r>
              <w:t xml:space="preserve">N/A </w:t>
            </w:r>
          </w:p>
          <w:p w:rsidR="003E6A45" w:rsidRDefault="003E6A45"/>
        </w:tc>
      </w:tr>
    </w:tbl>
    <w:p w:rsidR="003E6A45" w:rsidRDefault="003E6A45"/>
    <w:sectPr w:rsidR="003E6A45" w:rsidSect="00556611">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57" w:rsidRDefault="00801A57">
      <w:r>
        <w:separator/>
      </w:r>
    </w:p>
  </w:endnote>
  <w:endnote w:type="continuationSeparator" w:id="0">
    <w:p w:rsidR="00801A57" w:rsidRDefault="0080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3F6E50o00">
    <w:panose1 w:val="00000000000000000000"/>
    <w:charset w:val="00"/>
    <w:family w:val="auto"/>
    <w:notTrueType/>
    <w:pitch w:val="default"/>
    <w:sig w:usb0="00000003" w:usb1="00000000" w:usb2="00000000" w:usb3="00000000" w:csb0="00000001" w:csb1="00000000"/>
  </w:font>
  <w:font w:name="TT3F6E5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01A57">
      <w:tc>
        <w:tcPr>
          <w:tcW w:w="9243" w:type="dxa"/>
          <w:tcBorders>
            <w:top w:val="nil"/>
            <w:left w:val="nil"/>
            <w:bottom w:val="nil"/>
            <w:right w:val="nil"/>
          </w:tcBorders>
        </w:tcPr>
        <w:p w:rsidR="00801A57" w:rsidRDefault="00801A57">
          <w:pPr>
            <w:pStyle w:val="Footer"/>
            <w:tabs>
              <w:tab w:val="clear" w:pos="4153"/>
            </w:tabs>
            <w:ind w:right="-45"/>
            <w:jc w:val="right"/>
          </w:pPr>
        </w:p>
      </w:tc>
    </w:tr>
  </w:tbl>
  <w:p w:rsidR="00801A57" w:rsidRDefault="00801A57">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01A57">
      <w:tc>
        <w:tcPr>
          <w:tcW w:w="9243" w:type="dxa"/>
          <w:tcBorders>
            <w:top w:val="nil"/>
            <w:left w:val="nil"/>
            <w:bottom w:val="nil"/>
            <w:right w:val="nil"/>
          </w:tcBorders>
        </w:tcPr>
        <w:p w:rsidR="00801A57" w:rsidRDefault="00C421DF">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801A57" w:rsidRDefault="00801A57">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57" w:rsidRDefault="00801A57">
      <w:r>
        <w:separator/>
      </w:r>
    </w:p>
  </w:footnote>
  <w:footnote w:type="continuationSeparator" w:id="0">
    <w:p w:rsidR="00801A57" w:rsidRDefault="00801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24479"/>
    <w:multiLevelType w:val="hybridMultilevel"/>
    <w:tmpl w:val="14D6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0D138E"/>
    <w:multiLevelType w:val="hybridMultilevel"/>
    <w:tmpl w:val="A632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130CF4"/>
    <w:rsid w:val="00167BB9"/>
    <w:rsid w:val="002549B6"/>
    <w:rsid w:val="0028461B"/>
    <w:rsid w:val="002B11AF"/>
    <w:rsid w:val="002C283A"/>
    <w:rsid w:val="002D715B"/>
    <w:rsid w:val="002D72C0"/>
    <w:rsid w:val="00354CAC"/>
    <w:rsid w:val="00357954"/>
    <w:rsid w:val="00393F44"/>
    <w:rsid w:val="003E6A45"/>
    <w:rsid w:val="0044710C"/>
    <w:rsid w:val="0052271B"/>
    <w:rsid w:val="00556611"/>
    <w:rsid w:val="00581BB4"/>
    <w:rsid w:val="005C1F89"/>
    <w:rsid w:val="00621B00"/>
    <w:rsid w:val="00726372"/>
    <w:rsid w:val="00772BBA"/>
    <w:rsid w:val="007C715B"/>
    <w:rsid w:val="007E7A9F"/>
    <w:rsid w:val="008009AC"/>
    <w:rsid w:val="00801A57"/>
    <w:rsid w:val="00812D86"/>
    <w:rsid w:val="00845C4D"/>
    <w:rsid w:val="008A5E88"/>
    <w:rsid w:val="008B05D4"/>
    <w:rsid w:val="008C2EA3"/>
    <w:rsid w:val="008E3AEA"/>
    <w:rsid w:val="009108AA"/>
    <w:rsid w:val="009B3418"/>
    <w:rsid w:val="009B61F1"/>
    <w:rsid w:val="00AE7F59"/>
    <w:rsid w:val="00B67789"/>
    <w:rsid w:val="00B949C9"/>
    <w:rsid w:val="00BA564F"/>
    <w:rsid w:val="00BB08CC"/>
    <w:rsid w:val="00C20DC0"/>
    <w:rsid w:val="00C421DF"/>
    <w:rsid w:val="00CC4084"/>
    <w:rsid w:val="00CD4D52"/>
    <w:rsid w:val="00CD5239"/>
    <w:rsid w:val="00D62A7B"/>
    <w:rsid w:val="00D76EA6"/>
    <w:rsid w:val="00E2318B"/>
    <w:rsid w:val="00E70EC7"/>
    <w:rsid w:val="00EA0AD7"/>
    <w:rsid w:val="00EA45E5"/>
    <w:rsid w:val="00FD26DF"/>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89D23547-2B6B-463C-ABAE-09CC1DDF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611"/>
    <w:rPr>
      <w:rFonts w:ascii="Arial" w:hAnsi="Arial"/>
      <w:sz w:val="24"/>
    </w:rPr>
  </w:style>
  <w:style w:type="paragraph" w:styleId="Heading1">
    <w:name w:val="heading 1"/>
    <w:basedOn w:val="Normal"/>
    <w:next w:val="Normal"/>
    <w:qFormat/>
    <w:rsid w:val="00556611"/>
    <w:pPr>
      <w:keepNext/>
      <w:outlineLvl w:val="0"/>
    </w:pPr>
    <w:rPr>
      <w:b/>
    </w:rPr>
  </w:style>
  <w:style w:type="paragraph" w:styleId="Heading5">
    <w:name w:val="heading 5"/>
    <w:basedOn w:val="Normal"/>
    <w:next w:val="Normal"/>
    <w:qFormat/>
    <w:rsid w:val="00556611"/>
    <w:pPr>
      <w:keepNext/>
      <w:outlineLvl w:val="4"/>
    </w:pPr>
    <w:rPr>
      <w:rFonts w:ascii="Univers" w:hAnsi="Univers"/>
      <w:b/>
      <w:u w:val="single"/>
    </w:rPr>
  </w:style>
  <w:style w:type="paragraph" w:styleId="Heading6">
    <w:name w:val="heading 6"/>
    <w:basedOn w:val="Normal"/>
    <w:next w:val="Normal"/>
    <w:qFormat/>
    <w:rsid w:val="00556611"/>
    <w:pPr>
      <w:keepNext/>
      <w:outlineLvl w:val="5"/>
    </w:pPr>
    <w:rPr>
      <w:rFonts w:ascii="Univers" w:hAnsi="Univers"/>
      <w:b/>
    </w:rPr>
  </w:style>
  <w:style w:type="paragraph" w:styleId="Heading7">
    <w:name w:val="heading 7"/>
    <w:basedOn w:val="Normal"/>
    <w:next w:val="Normal"/>
    <w:qFormat/>
    <w:rsid w:val="00556611"/>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611"/>
  </w:style>
  <w:style w:type="paragraph" w:customStyle="1" w:styleId="arial11">
    <w:name w:val="arial11"/>
    <w:basedOn w:val="Normal"/>
    <w:rsid w:val="00556611"/>
  </w:style>
  <w:style w:type="paragraph" w:styleId="BodyText">
    <w:name w:val="Body Text"/>
    <w:basedOn w:val="Normal"/>
    <w:rsid w:val="00556611"/>
  </w:style>
  <w:style w:type="paragraph" w:styleId="Footer">
    <w:name w:val="footer"/>
    <w:basedOn w:val="Normal"/>
    <w:rsid w:val="00556611"/>
    <w:pPr>
      <w:tabs>
        <w:tab w:val="center" w:pos="4153"/>
        <w:tab w:val="right" w:pos="8306"/>
      </w:tabs>
    </w:pPr>
  </w:style>
  <w:style w:type="character" w:styleId="PageNumber">
    <w:name w:val="page number"/>
    <w:basedOn w:val="DefaultParagraphFont"/>
    <w:rsid w:val="00556611"/>
  </w:style>
  <w:style w:type="paragraph" w:styleId="BalloonText">
    <w:name w:val="Balloon Text"/>
    <w:basedOn w:val="Normal"/>
    <w:semiHidden/>
    <w:rsid w:val="00357954"/>
    <w:rPr>
      <w:rFonts w:ascii="Tahoma" w:hAnsi="Tahoma" w:cs="Tahoma"/>
      <w:sz w:val="16"/>
      <w:szCs w:val="16"/>
    </w:rPr>
  </w:style>
  <w:style w:type="character" w:styleId="Hyperlink">
    <w:name w:val="Hyperlink"/>
    <w:basedOn w:val="DefaultParagraphFont"/>
    <w:uiPriority w:val="99"/>
    <w:unhideWhenUsed/>
    <w:rsid w:val="007263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fox.@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0</TotalTime>
  <Pages>3</Pages>
  <Words>768</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Mather, Chris</cp:lastModifiedBy>
  <cp:revision>2</cp:revision>
  <cp:lastPrinted>2002-09-23T10:55:00Z</cp:lastPrinted>
  <dcterms:created xsi:type="dcterms:W3CDTF">2015-03-16T15:44:00Z</dcterms:created>
  <dcterms:modified xsi:type="dcterms:W3CDTF">2015-03-16T15:44:00Z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-972722728</vt:i4>
  </property>
  <property fmtid="{D5CDD505-2E9C-101B-9397-08002B2CF9AE}" pid="3" name="_EmailSubject">
    <vt:lpwstr>New Committee templates</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